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A" w:rsidRPr="00B32DD5" w:rsidRDefault="009400DF" w:rsidP="00B32DD5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32DD5">
        <w:rPr>
          <w:b/>
          <w:sz w:val="32"/>
          <w:szCs w:val="32"/>
          <w:u w:val="single"/>
        </w:rPr>
        <w:t>What’s Your Leadership Style?</w:t>
      </w:r>
    </w:p>
    <w:p w:rsidR="009400DF" w:rsidRDefault="00983DCD" w:rsidP="00B32DD5">
      <w:pPr>
        <w:spacing w:after="0"/>
        <w:jc w:val="center"/>
      </w:pPr>
      <w:hyperlink r:id="rId7" w:history="1">
        <w:r w:rsidR="009400DF" w:rsidRPr="006E4DE8">
          <w:rPr>
            <w:rStyle w:val="Hyperlink"/>
          </w:rPr>
          <w:t>http://psychology.about.com/library/quiz/bl-leadershipquiz.htm</w:t>
        </w:r>
      </w:hyperlink>
    </w:p>
    <w:p w:rsidR="009400DF" w:rsidRDefault="009400DF" w:rsidP="000A034A">
      <w:pPr>
        <w:spacing w:after="0"/>
      </w:pPr>
    </w:p>
    <w:p w:rsidR="008648C5" w:rsidRDefault="008648C5" w:rsidP="000A034A">
      <w:pPr>
        <w:spacing w:after="0"/>
        <w:sectPr w:rsidR="008648C5" w:rsidSect="00573918">
          <w:type w:val="continuous"/>
          <w:pgSz w:w="12240" w:h="15840"/>
          <w:pgMar w:top="990" w:right="1080" w:bottom="1440" w:left="990" w:header="720" w:footer="720" w:gutter="0"/>
          <w:cols w:space="720"/>
          <w:docGrid w:linePitch="360"/>
        </w:sectPr>
      </w:pPr>
    </w:p>
    <w:p w:rsidR="009400DF" w:rsidRDefault="009400DF" w:rsidP="000A034A">
      <w:pPr>
        <w:spacing w:after="0"/>
      </w:pPr>
    </w:p>
    <w:p w:rsidR="009400DF" w:rsidRDefault="009400DF" w:rsidP="00890D0B">
      <w:pPr>
        <w:pStyle w:val="ListParagraph"/>
        <w:numPr>
          <w:ilvl w:val="0"/>
          <w:numId w:val="15"/>
        </w:numPr>
        <w:spacing w:after="0"/>
      </w:pPr>
      <w:r>
        <w:t>I carefully watch group members to be sure they are performing tasks properly.</w:t>
      </w:r>
    </w:p>
    <w:p w:rsidR="009400DF" w:rsidRDefault="00890D0B" w:rsidP="00890D0B">
      <w:pPr>
        <w:pStyle w:val="ListParagraph"/>
        <w:numPr>
          <w:ilvl w:val="0"/>
          <w:numId w:val="16"/>
        </w:numPr>
        <w:spacing w:after="0"/>
      </w:pPr>
      <w:r>
        <w:t>A – Always</w:t>
      </w:r>
    </w:p>
    <w:p w:rsidR="00890D0B" w:rsidRDefault="00890D0B" w:rsidP="00890D0B">
      <w:pPr>
        <w:pStyle w:val="ListParagraph"/>
        <w:numPr>
          <w:ilvl w:val="0"/>
          <w:numId w:val="16"/>
        </w:numPr>
        <w:spacing w:after="0"/>
      </w:pPr>
      <w:r>
        <w:t>B – Somewhat. I offer guidance if it is needed</w:t>
      </w:r>
    </w:p>
    <w:p w:rsidR="00890D0B" w:rsidRDefault="00890D0B" w:rsidP="00890D0B">
      <w:pPr>
        <w:pStyle w:val="ListParagraph"/>
        <w:numPr>
          <w:ilvl w:val="0"/>
          <w:numId w:val="16"/>
        </w:numPr>
        <w:spacing w:after="0"/>
      </w:pPr>
      <w:r>
        <w:t>C – Never. Group members know more about their job than I do.</w:t>
      </w:r>
    </w:p>
    <w:p w:rsidR="00890D0B" w:rsidRDefault="00890D0B" w:rsidP="000A034A">
      <w:pPr>
        <w:spacing w:after="0"/>
      </w:pPr>
    </w:p>
    <w:p w:rsidR="009400DF" w:rsidRDefault="009400DF" w:rsidP="00890D0B">
      <w:pPr>
        <w:pStyle w:val="ListParagraph"/>
        <w:numPr>
          <w:ilvl w:val="0"/>
          <w:numId w:val="15"/>
        </w:numPr>
        <w:spacing w:after="0"/>
      </w:pPr>
      <w:r>
        <w:t>I entrust tasks to other group members.</w:t>
      </w:r>
    </w:p>
    <w:p w:rsidR="009400DF" w:rsidRDefault="00890D0B" w:rsidP="00890D0B">
      <w:pPr>
        <w:pStyle w:val="ListParagraph"/>
        <w:numPr>
          <w:ilvl w:val="0"/>
          <w:numId w:val="17"/>
        </w:numPr>
        <w:spacing w:after="0"/>
      </w:pPr>
      <w:r>
        <w:t>A – Never</w:t>
      </w:r>
    </w:p>
    <w:p w:rsidR="00890D0B" w:rsidRDefault="00890D0B" w:rsidP="00890D0B">
      <w:pPr>
        <w:pStyle w:val="ListParagraph"/>
        <w:numPr>
          <w:ilvl w:val="0"/>
          <w:numId w:val="17"/>
        </w:numPr>
        <w:spacing w:after="0"/>
      </w:pPr>
      <w:r>
        <w:t>B – Most of the time</w:t>
      </w:r>
    </w:p>
    <w:p w:rsidR="00890D0B" w:rsidRDefault="00890D0B" w:rsidP="00890D0B">
      <w:pPr>
        <w:pStyle w:val="ListParagraph"/>
        <w:numPr>
          <w:ilvl w:val="0"/>
          <w:numId w:val="17"/>
        </w:numPr>
        <w:spacing w:after="0"/>
      </w:pPr>
      <w:r>
        <w:t>C – Often</w:t>
      </w:r>
    </w:p>
    <w:p w:rsidR="00890D0B" w:rsidRDefault="00890D0B" w:rsidP="000A034A">
      <w:pPr>
        <w:spacing w:after="0"/>
      </w:pPr>
    </w:p>
    <w:p w:rsidR="009400DF" w:rsidRDefault="009400DF" w:rsidP="00890D0B">
      <w:pPr>
        <w:pStyle w:val="ListParagraph"/>
        <w:numPr>
          <w:ilvl w:val="0"/>
          <w:numId w:val="15"/>
        </w:numPr>
        <w:spacing w:after="0"/>
      </w:pPr>
      <w:r>
        <w:t>I want to help group members fulfill their potential.</w:t>
      </w:r>
    </w:p>
    <w:p w:rsidR="009400DF" w:rsidRDefault="00890D0B" w:rsidP="00890D0B">
      <w:pPr>
        <w:pStyle w:val="ListParagraph"/>
        <w:numPr>
          <w:ilvl w:val="0"/>
          <w:numId w:val="18"/>
        </w:numPr>
        <w:spacing w:after="0"/>
      </w:pPr>
      <w:r>
        <w:t>A – Not really</w:t>
      </w:r>
    </w:p>
    <w:p w:rsidR="00890D0B" w:rsidRDefault="00890D0B" w:rsidP="00890D0B">
      <w:pPr>
        <w:pStyle w:val="ListParagraph"/>
        <w:numPr>
          <w:ilvl w:val="0"/>
          <w:numId w:val="18"/>
        </w:numPr>
        <w:spacing w:after="0"/>
      </w:pPr>
      <w:r>
        <w:t>B – Absolutely</w:t>
      </w:r>
    </w:p>
    <w:p w:rsidR="00890D0B" w:rsidRDefault="00890D0B" w:rsidP="00890D0B">
      <w:pPr>
        <w:pStyle w:val="ListParagraph"/>
        <w:numPr>
          <w:ilvl w:val="0"/>
          <w:numId w:val="18"/>
        </w:numPr>
        <w:spacing w:after="0"/>
      </w:pPr>
      <w:r>
        <w:t>C – Occasionally</w:t>
      </w:r>
    </w:p>
    <w:p w:rsidR="00890D0B" w:rsidRDefault="00890D0B" w:rsidP="000A034A">
      <w:pPr>
        <w:spacing w:after="0"/>
      </w:pPr>
    </w:p>
    <w:p w:rsidR="009400DF" w:rsidRDefault="009400DF" w:rsidP="00890D0B">
      <w:pPr>
        <w:pStyle w:val="ListParagraph"/>
        <w:numPr>
          <w:ilvl w:val="0"/>
          <w:numId w:val="15"/>
        </w:numPr>
        <w:spacing w:after="0"/>
      </w:pPr>
      <w:r>
        <w:t>I have the final say over decisions made within my group.</w:t>
      </w:r>
    </w:p>
    <w:p w:rsidR="00024C7A" w:rsidRDefault="00024C7A" w:rsidP="00295DB4">
      <w:pPr>
        <w:pStyle w:val="ListParagraph"/>
        <w:numPr>
          <w:ilvl w:val="0"/>
          <w:numId w:val="19"/>
        </w:numPr>
        <w:spacing w:after="0"/>
      </w:pPr>
      <w:r>
        <w:t>A – Absolutely</w:t>
      </w:r>
    </w:p>
    <w:p w:rsidR="00024C7A" w:rsidRDefault="00024C7A" w:rsidP="00295DB4">
      <w:pPr>
        <w:pStyle w:val="ListParagraph"/>
        <w:numPr>
          <w:ilvl w:val="0"/>
          <w:numId w:val="19"/>
        </w:numPr>
        <w:spacing w:after="0"/>
      </w:pPr>
      <w:r>
        <w:t>B – Most of the time</w:t>
      </w:r>
    </w:p>
    <w:p w:rsidR="00024C7A" w:rsidRDefault="00024C7A" w:rsidP="00295DB4">
      <w:pPr>
        <w:pStyle w:val="ListParagraph"/>
        <w:numPr>
          <w:ilvl w:val="0"/>
          <w:numId w:val="19"/>
        </w:numPr>
        <w:spacing w:after="0"/>
      </w:pPr>
      <w:r>
        <w:t>C – I let group members make their own decisions</w:t>
      </w:r>
    </w:p>
    <w:p w:rsidR="009400DF" w:rsidRDefault="009400DF" w:rsidP="000A034A">
      <w:pPr>
        <w:spacing w:after="0"/>
      </w:pPr>
    </w:p>
    <w:p w:rsidR="009400DF" w:rsidRDefault="009400DF" w:rsidP="00890D0B">
      <w:pPr>
        <w:pStyle w:val="ListParagraph"/>
        <w:numPr>
          <w:ilvl w:val="0"/>
          <w:numId w:val="15"/>
        </w:numPr>
        <w:spacing w:after="0"/>
      </w:pPr>
      <w:r>
        <w:t>I allow group members to carry out their role with little of my input. They know more about their job than I do.</w:t>
      </w:r>
    </w:p>
    <w:p w:rsidR="00295DB4" w:rsidRDefault="00295DB4" w:rsidP="00295DB4">
      <w:pPr>
        <w:pStyle w:val="ListParagraph"/>
        <w:numPr>
          <w:ilvl w:val="0"/>
          <w:numId w:val="20"/>
        </w:numPr>
        <w:spacing w:after="0"/>
      </w:pPr>
      <w:r>
        <w:t>A – Disagree</w:t>
      </w:r>
    </w:p>
    <w:p w:rsidR="00295DB4" w:rsidRDefault="00295DB4" w:rsidP="00295DB4">
      <w:pPr>
        <w:pStyle w:val="ListParagraph"/>
        <w:numPr>
          <w:ilvl w:val="0"/>
          <w:numId w:val="20"/>
        </w:numPr>
        <w:spacing w:after="0"/>
      </w:pPr>
      <w:r>
        <w:t>B – Neutral</w:t>
      </w:r>
    </w:p>
    <w:p w:rsidR="00295DB4" w:rsidRDefault="00295DB4" w:rsidP="00295DB4">
      <w:pPr>
        <w:pStyle w:val="ListParagraph"/>
        <w:numPr>
          <w:ilvl w:val="0"/>
          <w:numId w:val="20"/>
        </w:numPr>
        <w:spacing w:after="0"/>
      </w:pPr>
      <w:r>
        <w:t>C - Agree</w:t>
      </w:r>
    </w:p>
    <w:p w:rsidR="009400DF" w:rsidRDefault="009400DF" w:rsidP="000A034A">
      <w:pPr>
        <w:spacing w:after="0"/>
      </w:pPr>
    </w:p>
    <w:p w:rsidR="009400DF" w:rsidRDefault="009400DF" w:rsidP="00890D0B">
      <w:pPr>
        <w:pStyle w:val="ListParagraph"/>
        <w:numPr>
          <w:ilvl w:val="0"/>
          <w:numId w:val="15"/>
        </w:numPr>
        <w:spacing w:after="0"/>
      </w:pPr>
      <w:r>
        <w:t xml:space="preserve">I ask for advice from group members when things go wrong. </w:t>
      </w:r>
    </w:p>
    <w:p w:rsidR="009400DF" w:rsidRDefault="00295DB4" w:rsidP="00295DB4">
      <w:pPr>
        <w:pStyle w:val="ListParagraph"/>
        <w:numPr>
          <w:ilvl w:val="0"/>
          <w:numId w:val="21"/>
        </w:numPr>
        <w:spacing w:after="0"/>
      </w:pPr>
      <w:r>
        <w:t>A – No</w:t>
      </w:r>
    </w:p>
    <w:p w:rsidR="00295DB4" w:rsidRDefault="00295DB4" w:rsidP="00295DB4">
      <w:pPr>
        <w:pStyle w:val="ListParagraph"/>
        <w:numPr>
          <w:ilvl w:val="0"/>
          <w:numId w:val="21"/>
        </w:numPr>
        <w:spacing w:after="0"/>
      </w:pPr>
      <w:r>
        <w:t>B – Often. I want input from group members when resolving problems</w:t>
      </w:r>
    </w:p>
    <w:p w:rsidR="00295DB4" w:rsidRDefault="00295DB4" w:rsidP="00295DB4">
      <w:pPr>
        <w:pStyle w:val="ListParagraph"/>
        <w:numPr>
          <w:ilvl w:val="0"/>
          <w:numId w:val="21"/>
        </w:numPr>
        <w:spacing w:after="0"/>
      </w:pPr>
      <w:r>
        <w:t>C – Yes, and I let group members resolve problems on their own</w:t>
      </w:r>
    </w:p>
    <w:p w:rsidR="00295DB4" w:rsidRDefault="00295DB4" w:rsidP="000A034A">
      <w:pPr>
        <w:spacing w:after="0"/>
      </w:pPr>
    </w:p>
    <w:p w:rsidR="008648C5" w:rsidRDefault="008648C5" w:rsidP="000A034A">
      <w:pPr>
        <w:spacing w:after="0"/>
      </w:pPr>
    </w:p>
    <w:p w:rsidR="008648C5" w:rsidRDefault="008648C5" w:rsidP="000A034A">
      <w:pPr>
        <w:spacing w:after="0"/>
      </w:pPr>
    </w:p>
    <w:p w:rsidR="008648C5" w:rsidRDefault="008648C5" w:rsidP="000A034A">
      <w:pPr>
        <w:spacing w:after="0"/>
      </w:pPr>
    </w:p>
    <w:p w:rsidR="008648C5" w:rsidRDefault="008648C5" w:rsidP="000A034A">
      <w:pPr>
        <w:spacing w:after="0"/>
      </w:pPr>
    </w:p>
    <w:p w:rsidR="008648C5" w:rsidRDefault="008648C5" w:rsidP="000A034A">
      <w:pPr>
        <w:spacing w:after="0"/>
      </w:pPr>
    </w:p>
    <w:p w:rsidR="009400DF" w:rsidRDefault="009400DF" w:rsidP="00890D0B">
      <w:pPr>
        <w:pStyle w:val="ListParagraph"/>
        <w:numPr>
          <w:ilvl w:val="0"/>
          <w:numId w:val="15"/>
        </w:numPr>
        <w:spacing w:after="0"/>
      </w:pPr>
      <w:r>
        <w:t>Group members are motivated by a need for security.</w:t>
      </w:r>
    </w:p>
    <w:p w:rsidR="009400DF" w:rsidRDefault="00627C8C" w:rsidP="00627C8C">
      <w:pPr>
        <w:pStyle w:val="ListParagraph"/>
        <w:numPr>
          <w:ilvl w:val="0"/>
          <w:numId w:val="22"/>
        </w:numPr>
        <w:spacing w:after="0"/>
      </w:pPr>
      <w:r>
        <w:t>A – No</w:t>
      </w:r>
    </w:p>
    <w:p w:rsidR="00627C8C" w:rsidRDefault="00627C8C" w:rsidP="00627C8C">
      <w:pPr>
        <w:pStyle w:val="ListParagraph"/>
        <w:numPr>
          <w:ilvl w:val="0"/>
          <w:numId w:val="22"/>
        </w:numPr>
        <w:spacing w:after="0"/>
      </w:pPr>
      <w:r>
        <w:t>B – Yes</w:t>
      </w:r>
    </w:p>
    <w:p w:rsidR="00627C8C" w:rsidRDefault="00627C8C" w:rsidP="00627C8C">
      <w:pPr>
        <w:pStyle w:val="ListParagraph"/>
        <w:numPr>
          <w:ilvl w:val="0"/>
          <w:numId w:val="22"/>
        </w:numPr>
        <w:spacing w:after="0"/>
      </w:pPr>
      <w:r>
        <w:t>C – Somewhat</w:t>
      </w:r>
    </w:p>
    <w:p w:rsidR="00627C8C" w:rsidRDefault="00627C8C" w:rsidP="000A034A">
      <w:pPr>
        <w:spacing w:after="0"/>
      </w:pPr>
    </w:p>
    <w:p w:rsidR="009400DF" w:rsidRDefault="009400DF" w:rsidP="00890D0B">
      <w:pPr>
        <w:pStyle w:val="ListParagraph"/>
        <w:numPr>
          <w:ilvl w:val="0"/>
          <w:numId w:val="15"/>
        </w:numPr>
        <w:spacing w:after="0"/>
      </w:pPr>
      <w:r>
        <w:t xml:space="preserve">I want </w:t>
      </w:r>
      <w:r w:rsidR="00890D0B">
        <w:t>group members to feel involved and relevant in the decision-making process.</w:t>
      </w:r>
    </w:p>
    <w:p w:rsidR="00890D0B" w:rsidRDefault="00627C8C" w:rsidP="00627C8C">
      <w:pPr>
        <w:pStyle w:val="ListParagraph"/>
        <w:numPr>
          <w:ilvl w:val="0"/>
          <w:numId w:val="23"/>
        </w:numPr>
        <w:spacing w:after="0"/>
      </w:pPr>
      <w:r>
        <w:t>A – Never</w:t>
      </w:r>
    </w:p>
    <w:p w:rsidR="00627C8C" w:rsidRDefault="00627C8C" w:rsidP="00627C8C">
      <w:pPr>
        <w:pStyle w:val="ListParagraph"/>
        <w:numPr>
          <w:ilvl w:val="0"/>
          <w:numId w:val="23"/>
        </w:numPr>
        <w:spacing w:after="0"/>
      </w:pPr>
      <w:r>
        <w:t>B –Most of the time</w:t>
      </w:r>
    </w:p>
    <w:p w:rsidR="00627C8C" w:rsidRDefault="00627C8C" w:rsidP="00627C8C">
      <w:pPr>
        <w:pStyle w:val="ListParagraph"/>
        <w:numPr>
          <w:ilvl w:val="0"/>
          <w:numId w:val="23"/>
        </w:numPr>
        <w:spacing w:after="0"/>
      </w:pPr>
      <w:r>
        <w:t>C – Much of the time</w:t>
      </w:r>
    </w:p>
    <w:p w:rsidR="00627C8C" w:rsidRDefault="00627C8C" w:rsidP="000A034A">
      <w:pPr>
        <w:spacing w:after="0"/>
      </w:pPr>
    </w:p>
    <w:p w:rsidR="00890D0B" w:rsidRDefault="00890D0B" w:rsidP="00890D0B">
      <w:pPr>
        <w:pStyle w:val="ListParagraph"/>
        <w:numPr>
          <w:ilvl w:val="0"/>
          <w:numId w:val="15"/>
        </w:numPr>
        <w:spacing w:after="0"/>
      </w:pPr>
      <w:r>
        <w:t>I allow other group members to share my leadership power.</w:t>
      </w:r>
    </w:p>
    <w:p w:rsidR="00890D0B" w:rsidRDefault="00627C8C" w:rsidP="00627C8C">
      <w:pPr>
        <w:pStyle w:val="ListParagraph"/>
        <w:numPr>
          <w:ilvl w:val="0"/>
          <w:numId w:val="24"/>
        </w:numPr>
        <w:spacing w:after="0"/>
      </w:pPr>
      <w:r>
        <w:t>A – No</w:t>
      </w:r>
    </w:p>
    <w:p w:rsidR="00627C8C" w:rsidRDefault="00627C8C" w:rsidP="00627C8C">
      <w:pPr>
        <w:pStyle w:val="ListParagraph"/>
        <w:numPr>
          <w:ilvl w:val="0"/>
          <w:numId w:val="24"/>
        </w:numPr>
        <w:spacing w:after="0"/>
      </w:pPr>
      <w:r>
        <w:t>B – Somewhat</w:t>
      </w:r>
    </w:p>
    <w:p w:rsidR="00627C8C" w:rsidRDefault="00627C8C" w:rsidP="00627C8C">
      <w:pPr>
        <w:pStyle w:val="ListParagraph"/>
        <w:numPr>
          <w:ilvl w:val="0"/>
          <w:numId w:val="24"/>
        </w:numPr>
        <w:spacing w:after="0"/>
      </w:pPr>
      <w:r>
        <w:t>C - Yes</w:t>
      </w:r>
    </w:p>
    <w:p w:rsidR="009400DF" w:rsidRDefault="00890D0B" w:rsidP="00890D0B">
      <w:pPr>
        <w:pStyle w:val="ListParagraph"/>
        <w:numPr>
          <w:ilvl w:val="0"/>
          <w:numId w:val="15"/>
        </w:numPr>
        <w:spacing w:after="0"/>
      </w:pPr>
      <w:r>
        <w:t>When there are problems in the group, I work with members to arrive at a reasonable resolution.</w:t>
      </w:r>
    </w:p>
    <w:p w:rsidR="00890D0B" w:rsidRDefault="00627C8C" w:rsidP="00627C8C">
      <w:pPr>
        <w:pStyle w:val="ListParagraph"/>
        <w:numPr>
          <w:ilvl w:val="0"/>
          <w:numId w:val="25"/>
        </w:numPr>
        <w:spacing w:after="0"/>
      </w:pPr>
      <w:r>
        <w:t>A – Never. I will decide how to fix the problem</w:t>
      </w:r>
    </w:p>
    <w:p w:rsidR="00627C8C" w:rsidRDefault="00627C8C" w:rsidP="00627C8C">
      <w:pPr>
        <w:pStyle w:val="ListParagraph"/>
        <w:numPr>
          <w:ilvl w:val="0"/>
          <w:numId w:val="25"/>
        </w:numPr>
        <w:spacing w:after="0"/>
      </w:pPr>
      <w:r>
        <w:t>B – Oftentimes. Group members should offer suggestions</w:t>
      </w:r>
    </w:p>
    <w:p w:rsidR="00627C8C" w:rsidRDefault="00627C8C" w:rsidP="00627C8C">
      <w:pPr>
        <w:pStyle w:val="ListParagraph"/>
        <w:numPr>
          <w:ilvl w:val="0"/>
          <w:numId w:val="25"/>
        </w:numPr>
        <w:spacing w:after="0"/>
      </w:pPr>
      <w:r>
        <w:t>C – Always. Group members should work together to fix the problem</w:t>
      </w:r>
    </w:p>
    <w:p w:rsidR="00890D0B" w:rsidRPr="00BC3332" w:rsidRDefault="00890D0B" w:rsidP="000A034A">
      <w:pPr>
        <w:spacing w:after="0"/>
      </w:pPr>
    </w:p>
    <w:p w:rsidR="000A034A" w:rsidRDefault="000A034A">
      <w:pPr>
        <w:spacing w:after="0"/>
      </w:pPr>
    </w:p>
    <w:p w:rsidR="00B32DD5" w:rsidRDefault="00B32DD5">
      <w:pPr>
        <w:spacing w:after="0"/>
      </w:pPr>
    </w:p>
    <w:p w:rsidR="00B32DD5" w:rsidRPr="00B32DD5" w:rsidRDefault="00B32DD5" w:rsidP="00B32DD5">
      <w:pPr>
        <w:spacing w:after="0"/>
        <w:jc w:val="center"/>
        <w:rPr>
          <w:b/>
        </w:rPr>
      </w:pPr>
      <w:r w:rsidRPr="00B32DD5">
        <w:rPr>
          <w:b/>
        </w:rPr>
        <w:t>How often did you answer A: ________</w:t>
      </w:r>
    </w:p>
    <w:p w:rsidR="00B32DD5" w:rsidRPr="00B32DD5" w:rsidRDefault="00B32DD5" w:rsidP="00B32DD5">
      <w:pPr>
        <w:spacing w:after="0"/>
        <w:jc w:val="center"/>
        <w:rPr>
          <w:b/>
        </w:rPr>
      </w:pPr>
      <w:r w:rsidRPr="00B32DD5">
        <w:rPr>
          <w:b/>
        </w:rPr>
        <w:t>How often did you answer B: ________</w:t>
      </w:r>
    </w:p>
    <w:p w:rsidR="00B32DD5" w:rsidRPr="00B32DD5" w:rsidRDefault="00B32DD5" w:rsidP="00B32DD5">
      <w:pPr>
        <w:spacing w:after="0"/>
        <w:jc w:val="center"/>
        <w:rPr>
          <w:b/>
        </w:rPr>
      </w:pPr>
      <w:r w:rsidRPr="00B32DD5">
        <w:rPr>
          <w:b/>
        </w:rPr>
        <w:t>How often did you answer C: ________</w:t>
      </w:r>
    </w:p>
    <w:sectPr w:rsidR="00B32DD5" w:rsidRPr="00B32DD5" w:rsidSect="008648C5">
      <w:type w:val="continuous"/>
      <w:pgSz w:w="12240" w:h="15840"/>
      <w:pgMar w:top="990" w:right="1080" w:bottom="144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F2B"/>
    <w:multiLevelType w:val="hybridMultilevel"/>
    <w:tmpl w:val="C34CC0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06EB7"/>
    <w:multiLevelType w:val="hybridMultilevel"/>
    <w:tmpl w:val="840E81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81801"/>
    <w:multiLevelType w:val="hybridMultilevel"/>
    <w:tmpl w:val="3AA41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81457"/>
    <w:multiLevelType w:val="hybridMultilevel"/>
    <w:tmpl w:val="018C98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5CD4"/>
    <w:multiLevelType w:val="hybridMultilevel"/>
    <w:tmpl w:val="09E287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2E1F41"/>
    <w:multiLevelType w:val="hybridMultilevel"/>
    <w:tmpl w:val="4F6092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641E4"/>
    <w:multiLevelType w:val="hybridMultilevel"/>
    <w:tmpl w:val="1082A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547"/>
    <w:multiLevelType w:val="hybridMultilevel"/>
    <w:tmpl w:val="81AABA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330F7"/>
    <w:multiLevelType w:val="hybridMultilevel"/>
    <w:tmpl w:val="69C63B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2D1F4E"/>
    <w:multiLevelType w:val="hybridMultilevel"/>
    <w:tmpl w:val="73E4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4F79"/>
    <w:multiLevelType w:val="hybridMultilevel"/>
    <w:tmpl w:val="39BC6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73869"/>
    <w:multiLevelType w:val="hybridMultilevel"/>
    <w:tmpl w:val="9E2EFC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2F6062"/>
    <w:multiLevelType w:val="hybridMultilevel"/>
    <w:tmpl w:val="C4847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F21E7"/>
    <w:multiLevelType w:val="hybridMultilevel"/>
    <w:tmpl w:val="CA8C03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535A7"/>
    <w:multiLevelType w:val="hybridMultilevel"/>
    <w:tmpl w:val="12546C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8B0978"/>
    <w:multiLevelType w:val="hybridMultilevel"/>
    <w:tmpl w:val="F9B8BE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E7512C"/>
    <w:multiLevelType w:val="hybridMultilevel"/>
    <w:tmpl w:val="6044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B1AD7"/>
    <w:multiLevelType w:val="hybridMultilevel"/>
    <w:tmpl w:val="AA529B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CB6562"/>
    <w:multiLevelType w:val="hybridMultilevel"/>
    <w:tmpl w:val="8844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72800"/>
    <w:multiLevelType w:val="hybridMultilevel"/>
    <w:tmpl w:val="86E80E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D12816"/>
    <w:multiLevelType w:val="hybridMultilevel"/>
    <w:tmpl w:val="F6DAB2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5F5414"/>
    <w:multiLevelType w:val="hybridMultilevel"/>
    <w:tmpl w:val="188AB4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032F2"/>
    <w:multiLevelType w:val="hybridMultilevel"/>
    <w:tmpl w:val="37D2F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12DBA"/>
    <w:multiLevelType w:val="hybridMultilevel"/>
    <w:tmpl w:val="E4E004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F97432"/>
    <w:multiLevelType w:val="hybridMultilevel"/>
    <w:tmpl w:val="E230F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17"/>
  </w:num>
  <w:num w:numId="8">
    <w:abstractNumId w:val="22"/>
  </w:num>
  <w:num w:numId="9">
    <w:abstractNumId w:val="13"/>
  </w:num>
  <w:num w:numId="10">
    <w:abstractNumId w:val="19"/>
  </w:num>
  <w:num w:numId="11">
    <w:abstractNumId w:val="16"/>
  </w:num>
  <w:num w:numId="12">
    <w:abstractNumId w:val="21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4"/>
  </w:num>
  <w:num w:numId="18">
    <w:abstractNumId w:val="24"/>
  </w:num>
  <w:num w:numId="19">
    <w:abstractNumId w:val="15"/>
  </w:num>
  <w:num w:numId="20">
    <w:abstractNumId w:val="0"/>
  </w:num>
  <w:num w:numId="21">
    <w:abstractNumId w:val="23"/>
  </w:num>
  <w:num w:numId="22">
    <w:abstractNumId w:val="10"/>
  </w:num>
  <w:num w:numId="23">
    <w:abstractNumId w:val="1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1"/>
    <w:rsid w:val="00024C7A"/>
    <w:rsid w:val="00094F01"/>
    <w:rsid w:val="000A034A"/>
    <w:rsid w:val="00295DB4"/>
    <w:rsid w:val="003F02DA"/>
    <w:rsid w:val="00573918"/>
    <w:rsid w:val="0059551D"/>
    <w:rsid w:val="00627C8C"/>
    <w:rsid w:val="006F42AF"/>
    <w:rsid w:val="00724634"/>
    <w:rsid w:val="007A5D5F"/>
    <w:rsid w:val="008634C8"/>
    <w:rsid w:val="008648C5"/>
    <w:rsid w:val="00890D0B"/>
    <w:rsid w:val="00907739"/>
    <w:rsid w:val="009400DF"/>
    <w:rsid w:val="00983DCD"/>
    <w:rsid w:val="009A01EF"/>
    <w:rsid w:val="00A6085A"/>
    <w:rsid w:val="00A9289C"/>
    <w:rsid w:val="00B32DD5"/>
    <w:rsid w:val="00BC3332"/>
    <w:rsid w:val="00C37D81"/>
    <w:rsid w:val="00C54DBC"/>
    <w:rsid w:val="00CF6423"/>
    <w:rsid w:val="00E345B1"/>
    <w:rsid w:val="00F05214"/>
    <w:rsid w:val="00F9605B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9A01EF"/>
    <w:pPr>
      <w:spacing w:after="0"/>
    </w:pPr>
    <w:rPr>
      <w:rFonts w:ascii="Courier New" w:hAnsi="Courier New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EF"/>
    <w:rPr>
      <w:rFonts w:ascii="Courier New" w:hAnsi="Courier New" w:cs="Consola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34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9A01EF"/>
    <w:pPr>
      <w:spacing w:after="0"/>
    </w:pPr>
    <w:rPr>
      <w:rFonts w:ascii="Courier New" w:hAnsi="Courier New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EF"/>
    <w:rPr>
      <w:rFonts w:ascii="Courier New" w:hAnsi="Courier New" w:cs="Consola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34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chology.about.com/library/quiz/bl-leadershipquiz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5DB2-8089-463B-9EBD-3A4ED57F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D91E1C3F.dotm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Services, Student Assistant</dc:creator>
  <cp:lastModifiedBy>Computer Services, Student Assistant</cp:lastModifiedBy>
  <cp:revision>2</cp:revision>
  <cp:lastPrinted>2013-05-30T18:02:00Z</cp:lastPrinted>
  <dcterms:created xsi:type="dcterms:W3CDTF">2017-01-30T18:07:00Z</dcterms:created>
  <dcterms:modified xsi:type="dcterms:W3CDTF">2017-01-30T18:07:00Z</dcterms:modified>
</cp:coreProperties>
</file>